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EC7" w:rsidRDefault="00C56EC7" w:rsidP="008805C0">
      <w:pPr>
        <w:rPr>
          <w:lang w:val="en-US"/>
        </w:rPr>
      </w:pPr>
    </w:p>
    <w:p w:rsidR="00C56EC7" w:rsidRDefault="00C56EC7" w:rsidP="008805C0">
      <w:pPr>
        <w:rPr>
          <w:lang w:val="en-US"/>
        </w:rPr>
      </w:pPr>
    </w:p>
    <w:p w:rsidR="00C56EC7" w:rsidRDefault="00C56EC7" w:rsidP="008805C0">
      <w:pPr>
        <w:rPr>
          <w:lang w:val="en-US"/>
        </w:rPr>
      </w:pPr>
    </w:p>
    <w:p w:rsidR="0053469A" w:rsidRDefault="0053469A" w:rsidP="008805C0">
      <w:pPr>
        <w:rPr>
          <w:lang w:val="en-US"/>
        </w:rPr>
      </w:pPr>
    </w:p>
    <w:p w:rsidR="00C56EC7" w:rsidRDefault="0053469A" w:rsidP="008805C0">
      <w:pPr>
        <w:rPr>
          <w:lang w:val="en-US"/>
        </w:rPr>
      </w:pPr>
      <w:r>
        <w:rPr>
          <w:lang w:val="en-US"/>
        </w:rPr>
        <w:t>Marts 2019</w:t>
      </w:r>
    </w:p>
    <w:p w:rsidR="0069436F" w:rsidRDefault="0069436F" w:rsidP="008805C0">
      <w:pPr>
        <w:rPr>
          <w:lang w:val="en-US"/>
        </w:rPr>
      </w:pPr>
    </w:p>
    <w:p w:rsidR="0069436F" w:rsidRPr="009F4738" w:rsidRDefault="0069436F" w:rsidP="0069436F">
      <w:pPr>
        <w:spacing w:line="276" w:lineRule="auto"/>
        <w:rPr>
          <w:rFonts w:cs="Calibri"/>
          <w:b/>
          <w:color w:val="0A0A0A"/>
          <w:sz w:val="48"/>
          <w:szCs w:val="48"/>
          <w:shd w:val="clear" w:color="auto" w:fill="FEFEFE"/>
        </w:rPr>
      </w:pPr>
      <w:r w:rsidRPr="009F4738">
        <w:rPr>
          <w:rFonts w:cs="Calibri"/>
          <w:b/>
          <w:color w:val="0A0A0A"/>
          <w:sz w:val="48"/>
          <w:szCs w:val="48"/>
          <w:shd w:val="clear" w:color="auto" w:fill="FEFEFE"/>
        </w:rPr>
        <w:t>Spørgeramme</w:t>
      </w:r>
    </w:p>
    <w:p w:rsidR="0069436F" w:rsidRPr="0069436F" w:rsidRDefault="0069436F" w:rsidP="0069436F">
      <w:pPr>
        <w:tabs>
          <w:tab w:val="left" w:pos="426"/>
          <w:tab w:val="center" w:pos="4819"/>
          <w:tab w:val="right" w:pos="9638"/>
        </w:tabs>
        <w:rPr>
          <w:rFonts w:ascii="Palatino Linotype" w:hAnsi="Palatino Linotype" w:cs="Calibri"/>
          <w:b/>
          <w:sz w:val="28"/>
          <w:szCs w:val="24"/>
        </w:rPr>
      </w:pPr>
      <w:r>
        <w:rPr>
          <w:rFonts w:ascii="Palatino Linotype" w:hAnsi="Palatino Linotype" w:cs="Calibri"/>
          <w:b/>
          <w:sz w:val="28"/>
          <w:szCs w:val="24"/>
        </w:rPr>
        <w:t>N</w:t>
      </w:r>
      <w:r w:rsidRPr="002F5C7D">
        <w:rPr>
          <w:rFonts w:ascii="Palatino Linotype" w:hAnsi="Palatino Linotype" w:cs="Calibri"/>
          <w:b/>
          <w:sz w:val="28"/>
          <w:szCs w:val="24"/>
        </w:rPr>
        <w:t xml:space="preserve">y strategi for dansk forskning og udvikling inden for </w:t>
      </w:r>
      <w:r w:rsidRPr="0069436F">
        <w:rPr>
          <w:rFonts w:ascii="Palatino Linotype" w:hAnsi="Palatino Linotype" w:cs="Calibri"/>
          <w:b/>
          <w:sz w:val="28"/>
          <w:szCs w:val="24"/>
        </w:rPr>
        <w:t>økologisk jordbrug og fødevaresystemer.</w:t>
      </w:r>
    </w:p>
    <w:p w:rsidR="0069436F" w:rsidRDefault="0069436F" w:rsidP="0069436F">
      <w:pPr>
        <w:tabs>
          <w:tab w:val="left" w:pos="426"/>
          <w:tab w:val="center" w:pos="4819"/>
          <w:tab w:val="right" w:pos="9638"/>
        </w:tabs>
        <w:rPr>
          <w:rFonts w:ascii="Palatino Linotype" w:hAnsi="Palatino Linotype" w:cs="Calibri"/>
          <w:b/>
          <w:sz w:val="28"/>
          <w:szCs w:val="24"/>
        </w:rPr>
      </w:pPr>
    </w:p>
    <w:p w:rsidR="0069436F" w:rsidRDefault="0069436F" w:rsidP="0069436F">
      <w:pPr>
        <w:tabs>
          <w:tab w:val="left" w:pos="426"/>
          <w:tab w:val="center" w:pos="4819"/>
          <w:tab w:val="right" w:pos="9638"/>
        </w:tabs>
        <w:rPr>
          <w:rFonts w:ascii="Palatino Linotype" w:hAnsi="Palatino Linotype" w:cs="Calibri"/>
          <w:b/>
          <w:sz w:val="28"/>
          <w:szCs w:val="24"/>
        </w:rPr>
      </w:pPr>
      <w:r>
        <w:rPr>
          <w:rFonts w:ascii="Palatino Linotype" w:hAnsi="Palatino Linotype" w:cs="Calibri"/>
          <w:b/>
          <w:sz w:val="28"/>
          <w:szCs w:val="24"/>
        </w:rPr>
        <w:t xml:space="preserve">Baggrund </w:t>
      </w:r>
    </w:p>
    <w:p w:rsidR="00644FE4" w:rsidRDefault="0069436F" w:rsidP="008E354D">
      <w:pPr>
        <w:tabs>
          <w:tab w:val="left" w:pos="426"/>
          <w:tab w:val="center" w:pos="4819"/>
          <w:tab w:val="right" w:pos="9638"/>
        </w:tabs>
      </w:pPr>
      <w:r w:rsidRPr="0069436F">
        <w:rPr>
          <w:rFonts w:ascii="Palatino Linotype" w:hAnsi="Palatino Linotype" w:cs="Calibri"/>
          <w:szCs w:val="24"/>
        </w:rPr>
        <w:t>Internationalt Center for Forskning i Økologisk Jordbrug og Fødevaresystemer (ICROFS), koordinerer på vegne af GUDP, Miljø- og Fødevareministeriet, de nationale forskningsprogrammer om økologisk jordbrug og fødevaresystemer (Organic RDD programmerne). En bestyrelse med 13 medlemmer, der repræsenterer erhvervet, industrien, forbrugerne og forskningsverdenen, udstikker retning og mål for ICROFS. I de kommende måneder skal bestyrelsen for ICROFS udarbejde en ny strategi for forsknings- og udviklingsaktiviteterne i de kommende år</w:t>
      </w:r>
      <w:r w:rsidR="008E354D">
        <w:rPr>
          <w:rFonts w:ascii="Palatino Linotype" w:hAnsi="Palatino Linotype" w:cs="Calibri"/>
          <w:szCs w:val="24"/>
        </w:rPr>
        <w:t>.</w:t>
      </w:r>
      <w:r w:rsidR="008E354D" w:rsidRPr="008E354D">
        <w:t xml:space="preserve"> </w:t>
      </w:r>
      <w:r w:rsidR="008E354D" w:rsidRPr="008E354D">
        <w:rPr>
          <w:rFonts w:ascii="Palatino Linotype" w:hAnsi="Palatino Linotype" w:cs="Calibri"/>
          <w:szCs w:val="24"/>
        </w:rPr>
        <w:t>Bestyrelsesmedlemmerne og deres respektive bagland er dem</w:t>
      </w:r>
      <w:r w:rsidR="008E354D">
        <w:rPr>
          <w:rFonts w:ascii="Palatino Linotype" w:hAnsi="Palatino Linotype" w:cs="Calibri"/>
          <w:szCs w:val="24"/>
        </w:rPr>
        <w:t>,</w:t>
      </w:r>
      <w:r w:rsidR="008E354D" w:rsidRPr="008E354D">
        <w:rPr>
          <w:rFonts w:ascii="Palatino Linotype" w:hAnsi="Palatino Linotype" w:cs="Calibri"/>
          <w:szCs w:val="24"/>
        </w:rPr>
        <w:t xml:space="preserve"> de</w:t>
      </w:r>
      <w:r w:rsidR="008E354D">
        <w:rPr>
          <w:rFonts w:ascii="Palatino Linotype" w:hAnsi="Palatino Linotype" w:cs="Calibri"/>
          <w:szCs w:val="24"/>
        </w:rPr>
        <w:t>r har den bedste baggrund og mu</w:t>
      </w:r>
      <w:r w:rsidR="008E354D" w:rsidRPr="008E354D">
        <w:rPr>
          <w:rFonts w:ascii="Palatino Linotype" w:hAnsi="Palatino Linotype" w:cs="Calibri"/>
          <w:szCs w:val="24"/>
        </w:rPr>
        <w:t>lighed for sætte retningen for økologisektorens udvikling fremover/perspektivere økologiens rolle i fremtiden.</w:t>
      </w:r>
      <w:r w:rsidR="008E354D" w:rsidRPr="008E354D">
        <w:t xml:space="preserve"> </w:t>
      </w:r>
    </w:p>
    <w:p w:rsidR="00644FE4" w:rsidRDefault="00644FE4" w:rsidP="008E354D">
      <w:pPr>
        <w:tabs>
          <w:tab w:val="left" w:pos="426"/>
          <w:tab w:val="center" w:pos="4819"/>
          <w:tab w:val="right" w:pos="9638"/>
        </w:tabs>
      </w:pPr>
    </w:p>
    <w:p w:rsidR="008E354D" w:rsidRPr="0069436F" w:rsidRDefault="008E354D" w:rsidP="008E354D">
      <w:pPr>
        <w:tabs>
          <w:tab w:val="left" w:pos="426"/>
          <w:tab w:val="center" w:pos="4819"/>
          <w:tab w:val="right" w:pos="9638"/>
        </w:tabs>
        <w:rPr>
          <w:rFonts w:ascii="Palatino Linotype" w:hAnsi="Palatino Linotype" w:cs="Calibri"/>
          <w:szCs w:val="24"/>
        </w:rPr>
      </w:pPr>
      <w:r>
        <w:t xml:space="preserve">Nedenstående </w:t>
      </w:r>
      <w:r w:rsidRPr="008E354D">
        <w:rPr>
          <w:rFonts w:ascii="Palatino Linotype" w:hAnsi="Palatino Linotype" w:cs="Calibri"/>
          <w:szCs w:val="24"/>
        </w:rPr>
        <w:t>spørge</w:t>
      </w:r>
      <w:r w:rsidR="00644FE4">
        <w:rPr>
          <w:rFonts w:ascii="Palatino Linotype" w:hAnsi="Palatino Linotype" w:cs="Calibri"/>
          <w:szCs w:val="24"/>
        </w:rPr>
        <w:t xml:space="preserve">mål </w:t>
      </w:r>
      <w:r w:rsidR="0053469A">
        <w:rPr>
          <w:rFonts w:ascii="Palatino Linotype" w:hAnsi="Palatino Linotype" w:cs="Calibri"/>
          <w:szCs w:val="24"/>
        </w:rPr>
        <w:t xml:space="preserve">er tænkt som </w:t>
      </w:r>
      <w:r>
        <w:rPr>
          <w:rFonts w:ascii="Palatino Linotype" w:hAnsi="Palatino Linotype" w:cs="Calibri"/>
          <w:szCs w:val="24"/>
        </w:rPr>
        <w:t xml:space="preserve">en hjælp </w:t>
      </w:r>
      <w:r w:rsidR="0053469A">
        <w:rPr>
          <w:rFonts w:ascii="Palatino Linotype" w:hAnsi="Palatino Linotype" w:cs="Calibri"/>
          <w:szCs w:val="24"/>
        </w:rPr>
        <w:t xml:space="preserve">til bestyrelsesmedlemmerne </w:t>
      </w:r>
      <w:r w:rsidRPr="008E354D">
        <w:rPr>
          <w:rFonts w:ascii="Palatino Linotype" w:hAnsi="Palatino Linotype" w:cs="Calibri"/>
          <w:szCs w:val="24"/>
        </w:rPr>
        <w:t>i processen med at forberede bidrag til den nye forskningsstrategi</w:t>
      </w:r>
      <w:r>
        <w:rPr>
          <w:rFonts w:ascii="Palatino Linotype" w:hAnsi="Palatino Linotype" w:cs="Calibri"/>
          <w:szCs w:val="24"/>
        </w:rPr>
        <w:t xml:space="preserve">. </w:t>
      </w:r>
      <w:r w:rsidR="00644FE4">
        <w:rPr>
          <w:rFonts w:ascii="Palatino Linotype" w:hAnsi="Palatino Linotype" w:cs="Calibri"/>
          <w:szCs w:val="24"/>
        </w:rPr>
        <w:t>På næste side er spørgsmålene sat ind i et skema, som man kan skrive sine svar direkte i.</w:t>
      </w:r>
    </w:p>
    <w:p w:rsidR="009F4738" w:rsidRPr="002F5C7D" w:rsidRDefault="009F4738" w:rsidP="009F4738">
      <w:pPr>
        <w:rPr>
          <w:rFonts w:ascii="Palatino Linotype" w:hAnsi="Palatino Linotype" w:cs="Calibri"/>
          <w:szCs w:val="24"/>
        </w:rPr>
      </w:pPr>
    </w:p>
    <w:p w:rsidR="009F4738" w:rsidRPr="00B56373" w:rsidRDefault="009F4738" w:rsidP="009F4738">
      <w:pPr>
        <w:rPr>
          <w:rFonts w:ascii="Palatino Linotype" w:hAnsi="Palatino Linotype" w:cs="Calibri"/>
          <w:b/>
          <w:sz w:val="28"/>
          <w:szCs w:val="28"/>
        </w:rPr>
      </w:pPr>
      <w:r w:rsidRPr="0053469A">
        <w:rPr>
          <w:rFonts w:ascii="Palatino Linotype" w:hAnsi="Palatino Linotype" w:cs="Calibri"/>
          <w:b/>
          <w:sz w:val="28"/>
          <w:szCs w:val="28"/>
        </w:rPr>
        <w:t>Visionen:</w:t>
      </w:r>
      <w:r w:rsidRPr="0053469A">
        <w:rPr>
          <w:rFonts w:ascii="Palatino Linotype" w:hAnsi="Palatino Linotype" w:cs="Calibri"/>
          <w:sz w:val="28"/>
          <w:szCs w:val="28"/>
        </w:rPr>
        <w:t xml:space="preserve"> </w:t>
      </w:r>
      <w:r w:rsidRPr="00B56373">
        <w:rPr>
          <w:rFonts w:ascii="Palatino Linotype" w:hAnsi="Palatino Linotype" w:cs="Calibri"/>
          <w:b/>
          <w:sz w:val="28"/>
          <w:szCs w:val="28"/>
        </w:rPr>
        <w:t>Hvordan ser dansk økologisk produktion ud i fremtiden?</w:t>
      </w:r>
    </w:p>
    <w:p w:rsidR="009F4738" w:rsidRPr="0053469A" w:rsidRDefault="009F4738" w:rsidP="009F4738">
      <w:pPr>
        <w:rPr>
          <w:rFonts w:ascii="Palatino Linotype" w:hAnsi="Palatino Linotype" w:cs="Calibri"/>
          <w:i/>
          <w:szCs w:val="24"/>
        </w:rPr>
      </w:pPr>
      <w:r w:rsidRPr="0053469A">
        <w:rPr>
          <w:rFonts w:ascii="Palatino Linotype" w:hAnsi="Palatino Linotype" w:cs="Calibri"/>
          <w:i/>
          <w:szCs w:val="24"/>
        </w:rPr>
        <w:t>Tag udgangspunkt i et ca. 10-årigt sigte.</w:t>
      </w:r>
    </w:p>
    <w:p w:rsidR="009F4738" w:rsidRPr="002F5C7D" w:rsidRDefault="009F4738" w:rsidP="009F4738">
      <w:pPr>
        <w:rPr>
          <w:rFonts w:ascii="Palatino Linotype" w:hAnsi="Palatino Linotype" w:cs="Calibri"/>
          <w:szCs w:val="24"/>
        </w:rPr>
      </w:pPr>
    </w:p>
    <w:p w:rsidR="002F5C7D" w:rsidRPr="002F5C7D" w:rsidRDefault="002F5C7D" w:rsidP="009F4738">
      <w:pPr>
        <w:rPr>
          <w:rFonts w:ascii="Palatino Linotype" w:hAnsi="Palatino Linotype" w:cs="Calibri"/>
          <w:szCs w:val="24"/>
        </w:rPr>
      </w:pPr>
      <w:bookmarkStart w:id="0" w:name="_GoBack"/>
      <w:bookmarkEnd w:id="0"/>
    </w:p>
    <w:p w:rsidR="009F4738" w:rsidRPr="0053469A" w:rsidRDefault="009F4738" w:rsidP="009F4738">
      <w:pPr>
        <w:rPr>
          <w:rFonts w:ascii="Palatino Linotype" w:hAnsi="Palatino Linotype" w:cs="Calibri"/>
          <w:b/>
          <w:sz w:val="28"/>
          <w:szCs w:val="28"/>
        </w:rPr>
      </w:pPr>
      <w:r w:rsidRPr="0053469A">
        <w:rPr>
          <w:rFonts w:ascii="Palatino Linotype" w:hAnsi="Palatino Linotype" w:cs="Calibri"/>
          <w:b/>
          <w:sz w:val="28"/>
          <w:szCs w:val="28"/>
        </w:rPr>
        <w:t>Hvilke store spørgsmål eller udfordringer står økologisk produktion med?</w:t>
      </w:r>
    </w:p>
    <w:p w:rsidR="009F4738" w:rsidRPr="0053469A" w:rsidRDefault="009F4738" w:rsidP="009F4738">
      <w:pPr>
        <w:rPr>
          <w:rFonts w:ascii="Palatino Linotype" w:hAnsi="Palatino Linotype" w:cs="Calibri"/>
          <w:i/>
          <w:szCs w:val="24"/>
        </w:rPr>
      </w:pPr>
      <w:r w:rsidRPr="0053469A">
        <w:rPr>
          <w:rFonts w:ascii="Palatino Linotype" w:hAnsi="Palatino Linotype" w:cs="Calibri"/>
          <w:i/>
          <w:szCs w:val="24"/>
        </w:rPr>
        <w:t xml:space="preserve">Tag fx udgangspunkt i følgende spørgsmål: </w:t>
      </w:r>
    </w:p>
    <w:p w:rsidR="009F4738" w:rsidRPr="0053469A" w:rsidRDefault="009F4738" w:rsidP="009F4738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Palatino Linotype" w:hAnsi="Palatino Linotype" w:cs="Calibri"/>
          <w:i/>
          <w:sz w:val="24"/>
          <w:szCs w:val="24"/>
        </w:rPr>
      </w:pPr>
      <w:r w:rsidRPr="0053469A">
        <w:rPr>
          <w:rFonts w:ascii="Palatino Linotype" w:hAnsi="Palatino Linotype" w:cs="Calibri"/>
          <w:i/>
          <w:sz w:val="24"/>
          <w:szCs w:val="24"/>
        </w:rPr>
        <w:t>Hvilke spring i viden og i praksis er nødvendige for at realisere visionen?</w:t>
      </w:r>
    </w:p>
    <w:p w:rsidR="009F4738" w:rsidRPr="0053469A" w:rsidRDefault="009F4738" w:rsidP="009F4738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Palatino Linotype" w:hAnsi="Palatino Linotype" w:cs="Calibri"/>
          <w:b/>
          <w:i/>
          <w:sz w:val="24"/>
          <w:szCs w:val="24"/>
        </w:rPr>
      </w:pPr>
      <w:r w:rsidRPr="0053469A">
        <w:rPr>
          <w:rFonts w:ascii="Palatino Linotype" w:hAnsi="Palatino Linotype" w:cs="Calibri"/>
          <w:i/>
          <w:sz w:val="24"/>
          <w:szCs w:val="24"/>
        </w:rPr>
        <w:t>Jeg undrer mig over ……..</w:t>
      </w:r>
    </w:p>
    <w:p w:rsidR="009F4738" w:rsidRPr="0053469A" w:rsidRDefault="009F4738" w:rsidP="009F4738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Palatino Linotype" w:hAnsi="Palatino Linotype" w:cs="Calibri"/>
          <w:b/>
          <w:i/>
          <w:sz w:val="24"/>
          <w:szCs w:val="24"/>
        </w:rPr>
      </w:pPr>
      <w:r w:rsidRPr="0053469A">
        <w:rPr>
          <w:rFonts w:ascii="Palatino Linotype" w:hAnsi="Palatino Linotype" w:cs="Calibri"/>
          <w:i/>
          <w:sz w:val="24"/>
          <w:szCs w:val="24"/>
        </w:rPr>
        <w:t>Hvorfor mon……..?</w:t>
      </w:r>
    </w:p>
    <w:p w:rsidR="009F4738" w:rsidRPr="0053469A" w:rsidRDefault="009F4738" w:rsidP="009F4738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Palatino Linotype" w:hAnsi="Palatino Linotype" w:cs="Calibri"/>
          <w:b/>
          <w:i/>
          <w:sz w:val="24"/>
          <w:szCs w:val="24"/>
        </w:rPr>
      </w:pPr>
      <w:r w:rsidRPr="0053469A">
        <w:rPr>
          <w:rFonts w:ascii="Palatino Linotype" w:hAnsi="Palatino Linotype" w:cs="Calibri"/>
          <w:i/>
          <w:sz w:val="24"/>
          <w:szCs w:val="24"/>
        </w:rPr>
        <w:t>Det er nødvendigt at vide………..</w:t>
      </w:r>
    </w:p>
    <w:p w:rsidR="009F4738" w:rsidRPr="0053469A" w:rsidRDefault="009F4738" w:rsidP="009F4738">
      <w:pPr>
        <w:rPr>
          <w:rFonts w:ascii="Palatino Linotype" w:hAnsi="Palatino Linotype"/>
          <w:i/>
        </w:rPr>
      </w:pPr>
    </w:p>
    <w:p w:rsidR="00644FE4" w:rsidRDefault="00644FE4"/>
    <w:p w:rsidR="00FA19A8" w:rsidRDefault="00FA19A8">
      <w:r>
        <w:br w:type="page"/>
      </w:r>
    </w:p>
    <w:tbl>
      <w:tblPr>
        <w:tblW w:w="8079" w:type="dxa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9"/>
      </w:tblGrid>
      <w:tr w:rsidR="00FA19A8" w:rsidRPr="00BA5C3D" w:rsidTr="0030488D">
        <w:trPr>
          <w:trHeight w:val="550"/>
        </w:trPr>
        <w:tc>
          <w:tcPr>
            <w:tcW w:w="8079" w:type="dxa"/>
          </w:tcPr>
          <w:p w:rsidR="00FA19A8" w:rsidRPr="000C02E0" w:rsidRDefault="00FA19A8" w:rsidP="0030488D">
            <w:r>
              <w:lastRenderedPageBreak/>
              <w:t>Navn:                                                   E-mail:</w:t>
            </w:r>
          </w:p>
          <w:p w:rsidR="00FA19A8" w:rsidRDefault="00FA19A8" w:rsidP="0030488D">
            <w:pPr>
              <w:pStyle w:val="Heading1"/>
            </w:pPr>
            <w:r>
              <w:t xml:space="preserve"> </w:t>
            </w:r>
          </w:p>
          <w:tbl>
            <w:tblPr>
              <w:tblStyle w:val="TableGrid"/>
              <w:tblW w:w="8071" w:type="dxa"/>
              <w:tblLayout w:type="fixed"/>
              <w:tblLook w:val="04A0" w:firstRow="1" w:lastRow="0" w:firstColumn="1" w:lastColumn="0" w:noHBand="0" w:noVBand="1"/>
            </w:tblPr>
            <w:tblGrid>
              <w:gridCol w:w="8071"/>
            </w:tblGrid>
            <w:tr w:rsidR="00FA19A8" w:rsidRPr="00FA19A8" w:rsidTr="0030488D">
              <w:trPr>
                <w:trHeight w:val="1802"/>
              </w:trPr>
              <w:tc>
                <w:tcPr>
                  <w:tcW w:w="8071" w:type="dxa"/>
                </w:tcPr>
                <w:p w:rsidR="00FA19A8" w:rsidRPr="00FA19A8" w:rsidRDefault="00FA19A8" w:rsidP="0030488D">
                  <w:pPr>
                    <w:pStyle w:val="Heading1"/>
                    <w:outlineLvl w:val="0"/>
                    <w:rPr>
                      <w:color w:val="000000" w:themeColor="text1"/>
                      <w:sz w:val="20"/>
                      <w:lang w:val="da-DK"/>
                    </w:rPr>
                  </w:pPr>
                  <w:r w:rsidRPr="00FA19A8">
                    <w:rPr>
                      <w:color w:val="000000" w:themeColor="text1"/>
                      <w:sz w:val="20"/>
                      <w:lang w:val="da-DK"/>
                    </w:rPr>
                    <w:t>Hvordan ser dansk økologisk produktion ud i fremtiden? Tag udgangspunkt i et ca. 10-årigt sigte.</w:t>
                  </w:r>
                </w:p>
                <w:p w:rsidR="00FA19A8" w:rsidRPr="00FA19A8" w:rsidRDefault="00FA19A8" w:rsidP="0030488D">
                  <w:pPr>
                    <w:pStyle w:val="Heading1"/>
                    <w:outlineLvl w:val="0"/>
                    <w:rPr>
                      <w:color w:val="000000" w:themeColor="text1"/>
                      <w:lang w:val="da-DK"/>
                    </w:rPr>
                  </w:pPr>
                </w:p>
              </w:tc>
            </w:tr>
            <w:tr w:rsidR="00FA19A8" w:rsidRPr="00FA19A8" w:rsidTr="0030488D">
              <w:trPr>
                <w:trHeight w:val="1802"/>
              </w:trPr>
              <w:tc>
                <w:tcPr>
                  <w:tcW w:w="8071" w:type="dxa"/>
                </w:tcPr>
                <w:p w:rsidR="00FA19A8" w:rsidRPr="00FA19A8" w:rsidRDefault="00FA19A8" w:rsidP="0030488D">
                  <w:pPr>
                    <w:pStyle w:val="Heading1"/>
                    <w:outlineLvl w:val="0"/>
                    <w:rPr>
                      <w:color w:val="000000" w:themeColor="text1"/>
                      <w:sz w:val="20"/>
                      <w:lang w:val="da-DK"/>
                    </w:rPr>
                  </w:pPr>
                  <w:r w:rsidRPr="00FA19A8">
                    <w:rPr>
                      <w:color w:val="000000" w:themeColor="text1"/>
                      <w:sz w:val="20"/>
                      <w:lang w:val="da-DK"/>
                    </w:rPr>
                    <w:t>Hvilke store spørgsmål eller udfordringer står økologisk produktion med?</w:t>
                  </w:r>
                </w:p>
              </w:tc>
            </w:tr>
            <w:tr w:rsidR="00FA19A8" w:rsidRPr="00FA19A8" w:rsidTr="0030488D">
              <w:trPr>
                <w:trHeight w:val="1802"/>
              </w:trPr>
              <w:tc>
                <w:tcPr>
                  <w:tcW w:w="8071" w:type="dxa"/>
                </w:tcPr>
                <w:p w:rsidR="00FA19A8" w:rsidRPr="00FA19A8" w:rsidRDefault="00FA19A8" w:rsidP="0030488D">
                  <w:pPr>
                    <w:pStyle w:val="Heading1"/>
                    <w:outlineLvl w:val="0"/>
                    <w:rPr>
                      <w:color w:val="000000" w:themeColor="text1"/>
                      <w:sz w:val="20"/>
                      <w:lang w:val="da-DK"/>
                    </w:rPr>
                  </w:pPr>
                  <w:r w:rsidRPr="00FA19A8">
                    <w:rPr>
                      <w:color w:val="000000" w:themeColor="text1"/>
                      <w:sz w:val="20"/>
                      <w:lang w:val="da-DK"/>
                    </w:rPr>
                    <w:t>Hvilke spring i viden og i praksis er nødvendige for at realisere visionen?</w:t>
                  </w:r>
                </w:p>
              </w:tc>
            </w:tr>
            <w:tr w:rsidR="00FA19A8" w:rsidRPr="00FA19A8" w:rsidTr="0030488D">
              <w:trPr>
                <w:trHeight w:val="1802"/>
              </w:trPr>
              <w:tc>
                <w:tcPr>
                  <w:tcW w:w="8071" w:type="dxa"/>
                </w:tcPr>
                <w:p w:rsidR="00FA19A8" w:rsidRPr="00FA19A8" w:rsidRDefault="00FA19A8" w:rsidP="0030488D">
                  <w:pPr>
                    <w:pStyle w:val="Heading1"/>
                    <w:outlineLvl w:val="0"/>
                    <w:rPr>
                      <w:color w:val="000000" w:themeColor="text1"/>
                      <w:sz w:val="20"/>
                    </w:rPr>
                  </w:pPr>
                  <w:r w:rsidRPr="00FA19A8">
                    <w:rPr>
                      <w:color w:val="000000" w:themeColor="text1"/>
                      <w:sz w:val="20"/>
                    </w:rPr>
                    <w:t>Jeg undrer mig over……..?</w:t>
                  </w:r>
                </w:p>
              </w:tc>
            </w:tr>
            <w:tr w:rsidR="00FA19A8" w:rsidRPr="00FA19A8" w:rsidTr="0030488D">
              <w:trPr>
                <w:trHeight w:val="1802"/>
              </w:trPr>
              <w:tc>
                <w:tcPr>
                  <w:tcW w:w="8071" w:type="dxa"/>
                </w:tcPr>
                <w:p w:rsidR="00FA19A8" w:rsidRPr="00FA19A8" w:rsidRDefault="00FA19A8" w:rsidP="0030488D">
                  <w:pPr>
                    <w:pStyle w:val="Heading1"/>
                    <w:outlineLvl w:val="0"/>
                    <w:rPr>
                      <w:color w:val="000000" w:themeColor="text1"/>
                      <w:sz w:val="20"/>
                    </w:rPr>
                  </w:pPr>
                  <w:r w:rsidRPr="00FA19A8">
                    <w:rPr>
                      <w:color w:val="000000" w:themeColor="text1"/>
                      <w:sz w:val="20"/>
                    </w:rPr>
                    <w:t>Hvorfor mon……..?</w:t>
                  </w:r>
                </w:p>
              </w:tc>
            </w:tr>
            <w:tr w:rsidR="00FA19A8" w:rsidRPr="00FA19A8" w:rsidTr="0030488D">
              <w:trPr>
                <w:trHeight w:val="1802"/>
              </w:trPr>
              <w:tc>
                <w:tcPr>
                  <w:tcW w:w="8071" w:type="dxa"/>
                </w:tcPr>
                <w:p w:rsidR="00FA19A8" w:rsidRPr="00FA19A8" w:rsidRDefault="00FA19A8" w:rsidP="0030488D">
                  <w:pPr>
                    <w:pStyle w:val="Heading1"/>
                    <w:outlineLvl w:val="0"/>
                    <w:rPr>
                      <w:color w:val="000000" w:themeColor="text1"/>
                      <w:sz w:val="20"/>
                      <w:lang w:val="da-DK"/>
                    </w:rPr>
                  </w:pPr>
                  <w:r w:rsidRPr="00FA19A8">
                    <w:rPr>
                      <w:color w:val="000000" w:themeColor="text1"/>
                      <w:sz w:val="20"/>
                      <w:lang w:val="da-DK"/>
                    </w:rPr>
                    <w:t>Det er nødvendigt at vide………..?</w:t>
                  </w:r>
                </w:p>
              </w:tc>
            </w:tr>
            <w:tr w:rsidR="00FA19A8" w:rsidRPr="00FA19A8" w:rsidTr="0030488D">
              <w:trPr>
                <w:trHeight w:val="1802"/>
              </w:trPr>
              <w:tc>
                <w:tcPr>
                  <w:tcW w:w="8071" w:type="dxa"/>
                </w:tcPr>
                <w:p w:rsidR="00FA19A8" w:rsidRPr="00FA19A8" w:rsidRDefault="00FA19A8" w:rsidP="0030488D">
                  <w:pPr>
                    <w:pStyle w:val="Heading1"/>
                    <w:outlineLvl w:val="0"/>
                    <w:rPr>
                      <w:color w:val="000000" w:themeColor="text1"/>
                      <w:sz w:val="20"/>
                    </w:rPr>
                  </w:pPr>
                  <w:r w:rsidRPr="00FA19A8">
                    <w:rPr>
                      <w:color w:val="000000" w:themeColor="text1"/>
                      <w:sz w:val="20"/>
                    </w:rPr>
                    <w:t>Andet?</w:t>
                  </w:r>
                </w:p>
              </w:tc>
            </w:tr>
          </w:tbl>
          <w:p w:rsidR="00FA19A8" w:rsidRPr="00BA5C3D" w:rsidRDefault="00FA19A8" w:rsidP="0030488D">
            <w:pPr>
              <w:pStyle w:val="Heading1"/>
            </w:pPr>
          </w:p>
        </w:tc>
      </w:tr>
      <w:tr w:rsidR="00FA19A8" w:rsidRPr="00BA5C3D" w:rsidTr="0030488D">
        <w:trPr>
          <w:trHeight w:val="550"/>
        </w:trPr>
        <w:tc>
          <w:tcPr>
            <w:tcW w:w="8079" w:type="dxa"/>
          </w:tcPr>
          <w:p w:rsidR="00FA19A8" w:rsidRDefault="00FA19A8" w:rsidP="0030488D">
            <w:pPr>
              <w:pStyle w:val="Heading1"/>
            </w:pPr>
          </w:p>
        </w:tc>
      </w:tr>
    </w:tbl>
    <w:p w:rsidR="00C56EC7" w:rsidRPr="009F4738" w:rsidRDefault="00C56EC7" w:rsidP="00FA19A8"/>
    <w:sectPr w:rsidR="00C56EC7" w:rsidRPr="009F4738" w:rsidSect="00130FBD">
      <w:headerReference w:type="default" r:id="rId7"/>
      <w:footerReference w:type="default" r:id="rId8"/>
      <w:type w:val="continuous"/>
      <w:pgSz w:w="11906" w:h="16838" w:code="9"/>
      <w:pgMar w:top="567" w:right="849" w:bottom="340" w:left="1276" w:header="567" w:footer="34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C13" w:rsidRDefault="00701C13">
      <w:r>
        <w:separator/>
      </w:r>
    </w:p>
  </w:endnote>
  <w:endnote w:type="continuationSeparator" w:id="0">
    <w:p w:rsidR="00701C13" w:rsidRDefault="0070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2C0" w:rsidRPr="0027113E" w:rsidRDefault="004242C0" w:rsidP="0027113E">
    <w:pPr>
      <w:pStyle w:val="Footer"/>
      <w:tabs>
        <w:tab w:val="clear" w:pos="4819"/>
        <w:tab w:val="left" w:pos="5954"/>
        <w:tab w:val="left" w:pos="6804"/>
      </w:tabs>
      <w:rPr>
        <w:rFonts w:ascii="Arial" w:hAnsi="Arial"/>
        <w:color w:val="008080"/>
        <w:sz w:val="16"/>
      </w:rPr>
    </w:pPr>
    <w:r w:rsidRPr="0027113E">
      <w:rPr>
        <w:rFonts w:ascii="Arial" w:hAnsi="Arial"/>
        <w:color w:val="008080"/>
        <w:sz w:val="16"/>
      </w:rPr>
      <w:t>International</w:t>
    </w:r>
    <w:r w:rsidR="0027113E" w:rsidRPr="0027113E">
      <w:rPr>
        <w:rFonts w:ascii="Arial" w:hAnsi="Arial"/>
        <w:color w:val="008080"/>
        <w:sz w:val="16"/>
      </w:rPr>
      <w:t>t</w:t>
    </w:r>
    <w:r w:rsidRPr="0027113E">
      <w:rPr>
        <w:rFonts w:ascii="Arial" w:hAnsi="Arial"/>
        <w:color w:val="008080"/>
        <w:sz w:val="16"/>
      </w:rPr>
      <w:t xml:space="preserve"> Cent</w:t>
    </w:r>
    <w:r w:rsidR="0027113E" w:rsidRPr="0027113E">
      <w:rPr>
        <w:rFonts w:ascii="Arial" w:hAnsi="Arial"/>
        <w:color w:val="008080"/>
        <w:sz w:val="16"/>
      </w:rPr>
      <w:t>e</w:t>
    </w:r>
    <w:r w:rsidRPr="0027113E">
      <w:rPr>
        <w:rFonts w:ascii="Arial" w:hAnsi="Arial"/>
        <w:color w:val="008080"/>
        <w:sz w:val="16"/>
      </w:rPr>
      <w:t xml:space="preserve">r for </w:t>
    </w:r>
    <w:r w:rsidR="0027113E" w:rsidRPr="0027113E">
      <w:rPr>
        <w:rFonts w:ascii="Arial" w:hAnsi="Arial"/>
        <w:color w:val="008080"/>
        <w:sz w:val="16"/>
      </w:rPr>
      <w:t>Forskning i Økologisk</w:t>
    </w:r>
    <w:r w:rsidRPr="0027113E">
      <w:rPr>
        <w:rFonts w:ascii="Arial" w:hAnsi="Arial"/>
        <w:color w:val="008080"/>
        <w:sz w:val="16"/>
      </w:rPr>
      <w:tab/>
    </w:r>
    <w:r w:rsidR="0027113E" w:rsidRPr="0027113E">
      <w:rPr>
        <w:rFonts w:ascii="Arial" w:hAnsi="Arial"/>
        <w:color w:val="008080"/>
        <w:sz w:val="16"/>
      </w:rPr>
      <w:t>Tlf.:</w:t>
    </w:r>
    <w:r w:rsidRPr="0027113E">
      <w:rPr>
        <w:rFonts w:ascii="Arial" w:hAnsi="Arial"/>
        <w:color w:val="008080"/>
        <w:sz w:val="16"/>
      </w:rPr>
      <w:tab/>
    </w:r>
    <w:r w:rsidR="000D39E9" w:rsidRPr="0027113E">
      <w:rPr>
        <w:rFonts w:ascii="Arial" w:hAnsi="Arial"/>
        <w:color w:val="008080"/>
        <w:sz w:val="16"/>
      </w:rPr>
      <w:t>87 15 77 71</w:t>
    </w:r>
  </w:p>
  <w:p w:rsidR="004242C0" w:rsidRPr="0027113E" w:rsidRDefault="0027113E" w:rsidP="0027113E">
    <w:pPr>
      <w:pStyle w:val="Footer"/>
      <w:tabs>
        <w:tab w:val="clear" w:pos="4819"/>
        <w:tab w:val="left" w:pos="5954"/>
        <w:tab w:val="left" w:pos="6804"/>
      </w:tabs>
      <w:rPr>
        <w:rFonts w:ascii="Arial" w:hAnsi="Arial"/>
        <w:color w:val="008080"/>
        <w:sz w:val="16"/>
      </w:rPr>
    </w:pPr>
    <w:r w:rsidRPr="0027113E">
      <w:rPr>
        <w:rFonts w:ascii="Arial" w:hAnsi="Arial"/>
        <w:color w:val="008080"/>
        <w:sz w:val="16"/>
      </w:rPr>
      <w:t>Jordbrug og Fødevaresystemer</w:t>
    </w:r>
    <w:r w:rsidR="004242C0" w:rsidRPr="0027113E">
      <w:rPr>
        <w:rFonts w:ascii="Arial" w:hAnsi="Arial"/>
        <w:color w:val="008080"/>
        <w:sz w:val="16"/>
      </w:rPr>
      <w:t xml:space="preserve"> (ICROFS)</w:t>
    </w:r>
    <w:r w:rsidR="004242C0" w:rsidRPr="0027113E">
      <w:rPr>
        <w:rFonts w:ascii="Arial" w:hAnsi="Arial"/>
        <w:color w:val="008080"/>
        <w:sz w:val="16"/>
      </w:rPr>
      <w:tab/>
    </w:r>
    <w:r w:rsidR="000D39E9" w:rsidRPr="0027113E">
      <w:rPr>
        <w:rFonts w:ascii="Arial" w:hAnsi="Arial"/>
        <w:color w:val="008080"/>
        <w:sz w:val="16"/>
      </w:rPr>
      <w:t>E-mail:</w:t>
    </w:r>
    <w:r w:rsidR="000D39E9" w:rsidRPr="0027113E">
      <w:rPr>
        <w:rFonts w:ascii="Arial" w:hAnsi="Arial"/>
        <w:color w:val="008080"/>
        <w:sz w:val="16"/>
      </w:rPr>
      <w:tab/>
      <w:t>icrofs@icrofs.org</w:t>
    </w:r>
  </w:p>
  <w:p w:rsidR="004242C0" w:rsidRPr="00D02AD4" w:rsidRDefault="004242C0" w:rsidP="0027113E">
    <w:pPr>
      <w:pStyle w:val="Footer"/>
      <w:tabs>
        <w:tab w:val="clear" w:pos="4819"/>
        <w:tab w:val="left" w:pos="5954"/>
        <w:tab w:val="left" w:pos="6804"/>
      </w:tabs>
      <w:rPr>
        <w:rFonts w:ascii="Arial" w:hAnsi="Arial"/>
        <w:color w:val="008080"/>
        <w:sz w:val="16"/>
        <w:lang w:val="en-GB"/>
      </w:rPr>
    </w:pPr>
    <w:r w:rsidRPr="00D02AD4">
      <w:rPr>
        <w:rFonts w:ascii="Arial" w:hAnsi="Arial"/>
        <w:color w:val="008080"/>
        <w:sz w:val="16"/>
        <w:lang w:val="en-GB"/>
      </w:rPr>
      <w:t>P</w:t>
    </w:r>
    <w:r w:rsidR="0027113E" w:rsidRPr="00D02AD4">
      <w:rPr>
        <w:rFonts w:ascii="Arial" w:hAnsi="Arial"/>
        <w:color w:val="008080"/>
        <w:sz w:val="16"/>
        <w:lang w:val="en-GB"/>
      </w:rPr>
      <w:t>ostboks</w:t>
    </w:r>
    <w:r w:rsidRPr="00D02AD4">
      <w:rPr>
        <w:rFonts w:ascii="Arial" w:hAnsi="Arial"/>
        <w:color w:val="008080"/>
        <w:sz w:val="16"/>
        <w:lang w:val="en-GB"/>
      </w:rPr>
      <w:t xml:space="preserve"> 50, Blichers Allé 20</w:t>
    </w:r>
    <w:r w:rsidRPr="00D02AD4">
      <w:rPr>
        <w:rFonts w:ascii="Arial" w:hAnsi="Arial"/>
        <w:color w:val="008080"/>
        <w:sz w:val="16"/>
        <w:lang w:val="en-GB"/>
      </w:rPr>
      <w:tab/>
    </w:r>
    <w:r w:rsidR="000D39E9" w:rsidRPr="00D02AD4">
      <w:rPr>
        <w:rFonts w:ascii="Arial" w:hAnsi="Arial"/>
        <w:color w:val="008080"/>
        <w:sz w:val="16"/>
        <w:lang w:val="en-GB"/>
      </w:rPr>
      <w:tab/>
      <w:t>www.icrofs.org</w:t>
    </w:r>
  </w:p>
  <w:p w:rsidR="004242C0" w:rsidRPr="0027113E" w:rsidRDefault="00BE228E" w:rsidP="0027113E">
    <w:pPr>
      <w:pStyle w:val="Footer"/>
      <w:tabs>
        <w:tab w:val="clear" w:pos="4819"/>
        <w:tab w:val="left" w:pos="5954"/>
        <w:tab w:val="left" w:pos="6804"/>
      </w:tabs>
      <w:rPr>
        <w:rFonts w:ascii="Arial" w:hAnsi="Arial"/>
        <w:color w:val="008080"/>
        <w:sz w:val="16"/>
      </w:rPr>
    </w:pPr>
    <w:r>
      <w:rPr>
        <w:rFonts w:ascii="Arial" w:hAnsi="Arial"/>
        <w:color w:val="008080"/>
        <w:sz w:val="16"/>
      </w:rPr>
      <w:t>8830  Tjele, Da</w:t>
    </w:r>
    <w:r w:rsidR="004242C0" w:rsidRPr="0027113E">
      <w:rPr>
        <w:rFonts w:ascii="Arial" w:hAnsi="Arial"/>
        <w:color w:val="008080"/>
        <w:sz w:val="16"/>
      </w:rPr>
      <w:t>nmark</w:t>
    </w:r>
    <w:r w:rsidR="004242C0" w:rsidRPr="0027113E">
      <w:rPr>
        <w:rFonts w:ascii="Arial" w:hAnsi="Arial"/>
        <w:color w:val="008080"/>
        <w:sz w:val="16"/>
      </w:rPr>
      <w:tab/>
    </w:r>
    <w:r w:rsidR="00687D15" w:rsidRPr="0027113E">
      <w:rPr>
        <w:rFonts w:ascii="Arial" w:hAnsi="Arial"/>
        <w:color w:val="00808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C13" w:rsidRDefault="00701C13">
      <w:r>
        <w:separator/>
      </w:r>
    </w:p>
  </w:footnote>
  <w:footnote w:type="continuationSeparator" w:id="0">
    <w:p w:rsidR="00701C13" w:rsidRDefault="00701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D7" w:rsidRDefault="00B20A8E">
    <w:pPr>
      <w:pStyle w:val="Header"/>
      <w:rPr>
        <w:sz w:val="28"/>
      </w:rPr>
    </w:pPr>
    <w:r>
      <w:rPr>
        <w:noProof/>
        <w:sz w:val="20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1452576</wp:posOffset>
              </wp:positionH>
              <wp:positionV relativeFrom="paragraph">
                <wp:posOffset>-55217</wp:posOffset>
              </wp:positionV>
              <wp:extent cx="5029835" cy="75819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835" cy="758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0A8E" w:rsidRPr="00C56EC7" w:rsidRDefault="00B20A8E" w:rsidP="00B20A8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836795" cy="662305"/>
                                <wp:effectExtent l="0" t="0" r="1905" b="444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836795" cy="6623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4.4pt;margin-top:-4.35pt;width:396.05pt;height:59.7pt;z-index:25165824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" stroked="f">
              <v:textbox style="mso-fit-shape-to-text:t">
                <w:txbxContent>
                  <w:p w:rsidR="00B20A8E" w:rsidRPr="00C56EC7" w:rsidRDefault="00B20A8E" w:rsidP="00B20A8E">
                    <w:pPr>
                      <w:rPr>
                        <w:lang w:val="en-US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836795" cy="662305"/>
                          <wp:effectExtent l="0" t="0" r="1905" b="4445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36795" cy="6623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330D7"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F787A"/>
    <w:multiLevelType w:val="hybridMultilevel"/>
    <w:tmpl w:val="BC64D39E"/>
    <w:lvl w:ilvl="0" w:tplc="4CCEFE42">
      <w:numFmt w:val="bullet"/>
      <w:lvlText w:val=""/>
      <w:lvlJc w:val="left"/>
      <w:pPr>
        <w:ind w:left="1660" w:hanging="1300"/>
      </w:pPr>
      <w:rPr>
        <w:rFonts w:ascii="Symbol" w:eastAsiaTheme="minorHAnsi" w:hAnsi="Symbol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24"/>
    <w:rsid w:val="00097D30"/>
    <w:rsid w:val="000C630B"/>
    <w:rsid w:val="000D39E9"/>
    <w:rsid w:val="00130FBD"/>
    <w:rsid w:val="00172C54"/>
    <w:rsid w:val="001F7BF5"/>
    <w:rsid w:val="0027113E"/>
    <w:rsid w:val="0028025C"/>
    <w:rsid w:val="00283C6F"/>
    <w:rsid w:val="002A6E3F"/>
    <w:rsid w:val="002F5C7D"/>
    <w:rsid w:val="002F72F0"/>
    <w:rsid w:val="00305E12"/>
    <w:rsid w:val="0039059D"/>
    <w:rsid w:val="003E11CB"/>
    <w:rsid w:val="004242C0"/>
    <w:rsid w:val="00480AC3"/>
    <w:rsid w:val="00520C80"/>
    <w:rsid w:val="0053469A"/>
    <w:rsid w:val="00551483"/>
    <w:rsid w:val="0056386E"/>
    <w:rsid w:val="005E061A"/>
    <w:rsid w:val="00644FE4"/>
    <w:rsid w:val="00687D15"/>
    <w:rsid w:val="0069436F"/>
    <w:rsid w:val="00701C13"/>
    <w:rsid w:val="00724618"/>
    <w:rsid w:val="007330D7"/>
    <w:rsid w:val="007A32CE"/>
    <w:rsid w:val="007B01DD"/>
    <w:rsid w:val="00860724"/>
    <w:rsid w:val="0087472C"/>
    <w:rsid w:val="008805C0"/>
    <w:rsid w:val="00893174"/>
    <w:rsid w:val="008E354D"/>
    <w:rsid w:val="00983AED"/>
    <w:rsid w:val="009D0320"/>
    <w:rsid w:val="009F4738"/>
    <w:rsid w:val="00A57B1D"/>
    <w:rsid w:val="00A6119B"/>
    <w:rsid w:val="00AB7B26"/>
    <w:rsid w:val="00AE34DA"/>
    <w:rsid w:val="00B05E53"/>
    <w:rsid w:val="00B20A8E"/>
    <w:rsid w:val="00B56373"/>
    <w:rsid w:val="00B839AA"/>
    <w:rsid w:val="00B87949"/>
    <w:rsid w:val="00BE228E"/>
    <w:rsid w:val="00C56EC7"/>
    <w:rsid w:val="00C80650"/>
    <w:rsid w:val="00CA6AD7"/>
    <w:rsid w:val="00D02AD4"/>
    <w:rsid w:val="00D14667"/>
    <w:rsid w:val="00D53E4F"/>
    <w:rsid w:val="00D9685C"/>
    <w:rsid w:val="00DB60E4"/>
    <w:rsid w:val="00DC71DC"/>
    <w:rsid w:val="00DE5DED"/>
    <w:rsid w:val="00E8708C"/>
    <w:rsid w:val="00EA2BDB"/>
    <w:rsid w:val="00EB4C2C"/>
    <w:rsid w:val="00EC46CA"/>
    <w:rsid w:val="00F75CF4"/>
    <w:rsid w:val="00FA19A8"/>
    <w:rsid w:val="00FD25A1"/>
    <w:rsid w:val="00FE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3CF8280-E86C-4B85-B4EC-939DFEDF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BF5"/>
    <w:rPr>
      <w:rFonts w:ascii="Palatino" w:hAnsi="Palatino"/>
      <w:sz w:val="24"/>
    </w:rPr>
  </w:style>
  <w:style w:type="paragraph" w:styleId="Heading1">
    <w:name w:val="heading 1"/>
    <w:basedOn w:val="Normal"/>
    <w:next w:val="Normal"/>
    <w:uiPriority w:val="1"/>
    <w:qFormat/>
    <w:rsid w:val="001F7BF5"/>
    <w:pPr>
      <w:keepNext/>
      <w:outlineLvl w:val="0"/>
    </w:pPr>
    <w:rPr>
      <w:rFonts w:ascii="Arial" w:hAnsi="Arial"/>
      <w:color w:val="008080"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7BF5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1F7BF5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1F7BF5"/>
  </w:style>
  <w:style w:type="paragraph" w:customStyle="1" w:styleId="Typografi1">
    <w:name w:val="Typografi1"/>
    <w:basedOn w:val="Normal"/>
    <w:rsid w:val="001F7BF5"/>
  </w:style>
  <w:style w:type="character" w:styleId="Hyperlink">
    <w:name w:val="Hyperlink"/>
    <w:rsid w:val="001F7BF5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893174"/>
    <w:rPr>
      <w:rFonts w:ascii="Palatino" w:hAnsi="Palatino"/>
      <w:sz w:val="24"/>
    </w:rPr>
  </w:style>
  <w:style w:type="paragraph" w:styleId="ListParagraph">
    <w:name w:val="List Paragraph"/>
    <w:basedOn w:val="Normal"/>
    <w:uiPriority w:val="34"/>
    <w:qFormat/>
    <w:rsid w:val="009F473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FA19A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T_ICROFS\SKABELONER\Brevmaske_DK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Brevmaske_DK</Template>
  <TotalTime>0</TotalTime>
  <Pages>2</Pages>
  <Words>265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FOEJO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Krabsen</dc:creator>
  <cp:lastModifiedBy>Helene Uller-Kristensen</cp:lastModifiedBy>
  <cp:revision>2</cp:revision>
  <cp:lastPrinted>2015-12-11T08:32:00Z</cp:lastPrinted>
  <dcterms:created xsi:type="dcterms:W3CDTF">2019-05-16T12:12:00Z</dcterms:created>
  <dcterms:modified xsi:type="dcterms:W3CDTF">2019-05-16T12:12:00Z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